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2" w:rsidRDefault="00B62522" w:rsidP="00AE227F">
      <w:pPr>
        <w:tabs>
          <w:tab w:val="left" w:pos="2967"/>
          <w:tab w:val="left" w:pos="3447"/>
        </w:tabs>
        <w:ind w:left="576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62522" w:rsidRDefault="00B62522" w:rsidP="00AE227F">
      <w:pPr>
        <w:tabs>
          <w:tab w:val="left" w:pos="2967"/>
          <w:tab w:val="left" w:pos="3447"/>
        </w:tabs>
        <w:ind w:left="5760"/>
        <w:rPr>
          <w:sz w:val="28"/>
          <w:szCs w:val="28"/>
        </w:rPr>
      </w:pPr>
      <w:r>
        <w:rPr>
          <w:sz w:val="28"/>
          <w:szCs w:val="28"/>
        </w:rPr>
        <w:t>распоряжением мэрии</w:t>
      </w:r>
    </w:p>
    <w:p w:rsidR="00B62522" w:rsidRDefault="00B62522" w:rsidP="00AE227F">
      <w:pPr>
        <w:tabs>
          <w:tab w:val="left" w:pos="2967"/>
          <w:tab w:val="left" w:pos="3447"/>
        </w:tabs>
        <w:ind w:left="5760"/>
        <w:rPr>
          <w:sz w:val="28"/>
          <w:szCs w:val="28"/>
        </w:rPr>
      </w:pPr>
      <w:r>
        <w:rPr>
          <w:sz w:val="28"/>
          <w:szCs w:val="28"/>
        </w:rPr>
        <w:t>города Архангельска</w:t>
      </w:r>
    </w:p>
    <w:p w:rsidR="00B62522" w:rsidRDefault="00B62522" w:rsidP="00AE227F">
      <w:pPr>
        <w:autoSpaceDE w:val="0"/>
        <w:autoSpaceDN w:val="0"/>
        <w:adjustRightInd w:val="0"/>
        <w:ind w:left="5760"/>
        <w:rPr>
          <w:sz w:val="28"/>
          <w:szCs w:val="28"/>
        </w:rPr>
      </w:pPr>
      <w:r>
        <w:rPr>
          <w:sz w:val="28"/>
          <w:szCs w:val="28"/>
        </w:rPr>
        <w:t>от __________ 2013 г. № ____</w:t>
      </w:r>
    </w:p>
    <w:p w:rsidR="00B62522" w:rsidRDefault="00B62522" w:rsidP="00F03941">
      <w:pPr>
        <w:jc w:val="right"/>
        <w:rPr>
          <w:b/>
          <w:bCs/>
          <w:color w:val="FF0000"/>
          <w:sz w:val="28"/>
          <w:szCs w:val="28"/>
        </w:rPr>
      </w:pPr>
    </w:p>
    <w:p w:rsidR="00B62522" w:rsidRDefault="00B62522" w:rsidP="00F03941">
      <w:pPr>
        <w:jc w:val="center"/>
        <w:rPr>
          <w:b/>
          <w:bCs/>
          <w:sz w:val="28"/>
          <w:szCs w:val="28"/>
        </w:rPr>
      </w:pPr>
    </w:p>
    <w:p w:rsidR="00B62522" w:rsidRDefault="00B62522" w:rsidP="00F039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62522" w:rsidRPr="00B407E7" w:rsidRDefault="00B62522" w:rsidP="00B407E7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7E7">
        <w:rPr>
          <w:rFonts w:ascii="Times New Roman" w:hAnsi="Times New Roman" w:cs="Times New Roman"/>
          <w:b/>
          <w:bCs/>
          <w:sz w:val="28"/>
          <w:szCs w:val="28"/>
        </w:rPr>
        <w:t>о проведении  фестиваля "Отечества умножить славу",</w:t>
      </w:r>
    </w:p>
    <w:p w:rsidR="00B62522" w:rsidRPr="00B407E7" w:rsidRDefault="00B62522" w:rsidP="00B407E7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7E7">
        <w:rPr>
          <w:rFonts w:ascii="Times New Roman" w:hAnsi="Times New Roman" w:cs="Times New Roman"/>
          <w:b/>
          <w:bCs/>
          <w:sz w:val="28"/>
          <w:szCs w:val="28"/>
        </w:rPr>
        <w:t>посвященного М.В. Ломоносову</w:t>
      </w:r>
    </w:p>
    <w:p w:rsidR="00B62522" w:rsidRDefault="00B62522" w:rsidP="00B407E7">
      <w:pPr>
        <w:jc w:val="center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B62522" w:rsidRDefault="00B62522" w:rsidP="00F03941">
      <w:pPr>
        <w:jc w:val="center"/>
        <w:rPr>
          <w:b/>
          <w:bCs/>
          <w:sz w:val="22"/>
          <w:szCs w:val="22"/>
        </w:rPr>
      </w:pPr>
    </w:p>
    <w:p w:rsidR="00B62522" w:rsidRDefault="00B62522" w:rsidP="00F039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правила организации и проведения фестиваля "Отечества умножить славу", посвященного  М.В. Ломоносову (далее – фестиваль),  условия участия, определение победителей и призеров фестиваля.</w:t>
      </w:r>
      <w:r>
        <w:rPr>
          <w:b/>
          <w:bCs/>
          <w:sz w:val="28"/>
          <w:szCs w:val="28"/>
        </w:rPr>
        <w:t xml:space="preserve"> </w:t>
      </w:r>
    </w:p>
    <w:p w:rsidR="00B62522" w:rsidRDefault="00B62522" w:rsidP="00F039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целями и задачами проведения фестиваля  являются формирование социально-значимых ценностей, взглядов и убеждений, воспитание уважительного отношения к своей малой родине, ее истории и культуре у  </w:t>
      </w:r>
      <w:r>
        <w:rPr>
          <w:rStyle w:val="BodyTextChar"/>
          <w:rFonts w:ascii="Academy Cyr" w:hAnsi="Academy Cyr" w:cs="Academy Cyr"/>
          <w:color w:val="000000"/>
          <w:sz w:val="28"/>
          <w:szCs w:val="28"/>
          <w:lang w:val="ru-RU"/>
        </w:rPr>
        <w:t>обучающихся муниципальных  бюджетных   и  казенных  образовательных учреждений муниципального образования "Город Архангельск", негосу</w:t>
      </w:r>
      <w:r>
        <w:rPr>
          <w:rStyle w:val="BodyTextChar"/>
          <w:rFonts w:ascii="Academy Cyr" w:hAnsi="Academy Cyr" w:cs="Academy Cyr"/>
          <w:color w:val="000000"/>
          <w:sz w:val="28"/>
          <w:szCs w:val="28"/>
          <w:lang w:val="ru-RU"/>
        </w:rPr>
        <w:softHyphen/>
        <w:t>дарственных образовательных учреждений общеобразовательного типа, реализующих программы начального общего, основного общего, среднего общего образования, дополнительные общеразвивающие программы (далее - образовательные учреждения)</w:t>
      </w:r>
      <w:r>
        <w:rPr>
          <w:sz w:val="28"/>
          <w:szCs w:val="28"/>
        </w:rPr>
        <w:t>, активизация поисково-исследовательской деятельности по освоению наследия М.В. Ломоносова.</w:t>
      </w:r>
    </w:p>
    <w:p w:rsidR="00B62522" w:rsidRPr="008C6F40" w:rsidRDefault="00B62522" w:rsidP="00317C9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C6F40">
        <w:rPr>
          <w:sz w:val="28"/>
          <w:szCs w:val="28"/>
        </w:rPr>
        <w:t xml:space="preserve">1.3. Финансовое обеспечение организации и проведения </w:t>
      </w:r>
      <w:r w:rsidRPr="003637EA">
        <w:rPr>
          <w:sz w:val="28"/>
          <w:szCs w:val="28"/>
        </w:rPr>
        <w:t>фестиваля</w:t>
      </w:r>
      <w:r w:rsidRPr="001655A4">
        <w:rPr>
          <w:color w:val="FF0000"/>
          <w:sz w:val="28"/>
          <w:szCs w:val="28"/>
        </w:rPr>
        <w:t xml:space="preserve"> </w:t>
      </w:r>
      <w:r w:rsidRPr="008C6F40">
        <w:rPr>
          <w:sz w:val="28"/>
          <w:szCs w:val="28"/>
        </w:rPr>
        <w:t>осуществляется за счет бюджетных ассигнований д</w:t>
      </w:r>
      <w:r>
        <w:rPr>
          <w:sz w:val="28"/>
          <w:szCs w:val="28"/>
        </w:rPr>
        <w:t>олгосрочной целевой программы "</w:t>
      </w:r>
      <w:r w:rsidRPr="008C6F40">
        <w:rPr>
          <w:sz w:val="28"/>
          <w:szCs w:val="28"/>
        </w:rPr>
        <w:t>Молодежь Архангельска (2013-2015 годы)</w:t>
      </w:r>
      <w:r>
        <w:rPr>
          <w:sz w:val="28"/>
          <w:szCs w:val="28"/>
        </w:rPr>
        <w:t>", утв</w:t>
      </w:r>
      <w:r w:rsidRPr="008C6F40">
        <w:rPr>
          <w:sz w:val="28"/>
          <w:szCs w:val="28"/>
        </w:rPr>
        <w:t xml:space="preserve">ержденной </w:t>
      </w:r>
      <w:hyperlink w:anchor="sub_0" w:history="1">
        <w:r w:rsidRPr="008C6F40">
          <w:rPr>
            <w:sz w:val="28"/>
            <w:szCs w:val="28"/>
          </w:rPr>
          <w:t>постановлением</w:t>
        </w:r>
      </w:hyperlink>
      <w:r w:rsidRPr="008C6F40">
        <w:rPr>
          <w:sz w:val="28"/>
          <w:szCs w:val="28"/>
        </w:rPr>
        <w:t xml:space="preserve"> мэрии города Архангельска от </w:t>
      </w:r>
      <w:r>
        <w:rPr>
          <w:sz w:val="28"/>
          <w:szCs w:val="28"/>
        </w:rPr>
        <w:t>20.11.2012 №</w:t>
      </w:r>
      <w:r w:rsidRPr="008C6F40">
        <w:rPr>
          <w:sz w:val="28"/>
          <w:szCs w:val="28"/>
        </w:rPr>
        <w:t xml:space="preserve"> 431 (с изменениями),  предусмотренных в 2013 году на эти цели.</w:t>
      </w:r>
    </w:p>
    <w:p w:rsidR="00B62522" w:rsidRDefault="00B62522" w:rsidP="00F03941">
      <w:pPr>
        <w:ind w:firstLine="540"/>
        <w:jc w:val="both"/>
        <w:rPr>
          <w:sz w:val="28"/>
          <w:szCs w:val="28"/>
        </w:rPr>
      </w:pPr>
    </w:p>
    <w:p w:rsidR="00B62522" w:rsidRDefault="00B62522" w:rsidP="00F039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522" w:rsidRDefault="00B62522" w:rsidP="00FA4DB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2311C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Мероприятия фестиваля</w:t>
      </w:r>
    </w:p>
    <w:p w:rsidR="00B62522" w:rsidRDefault="00B62522" w:rsidP="00FA4DB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62522" w:rsidRPr="00FA4DB3" w:rsidRDefault="00B62522" w:rsidP="001331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4DB3">
        <w:rPr>
          <w:sz w:val="28"/>
          <w:szCs w:val="28"/>
        </w:rPr>
        <w:t>В рамках фестиваля состоятся следующие мероприятия:</w:t>
      </w:r>
      <w:r>
        <w:rPr>
          <w:sz w:val="28"/>
          <w:szCs w:val="28"/>
        </w:rPr>
        <w:t xml:space="preserve"> конкурс творческих работ "</w:t>
      </w:r>
      <w:r w:rsidRPr="00C85BF7">
        <w:rPr>
          <w:color w:val="111111"/>
          <w:sz w:val="28"/>
          <w:szCs w:val="28"/>
        </w:rPr>
        <w:t>Дорогами Ломоносова. В гостях у писателей-северян</w:t>
      </w:r>
      <w:r>
        <w:rPr>
          <w:sz w:val="28"/>
          <w:szCs w:val="28"/>
        </w:rPr>
        <w:t>"</w:t>
      </w:r>
      <w:r w:rsidRPr="00C85B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11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33113">
        <w:rPr>
          <w:sz w:val="28"/>
          <w:szCs w:val="28"/>
        </w:rPr>
        <w:t>онкурс буклетов</w:t>
      </w:r>
      <w:r>
        <w:rPr>
          <w:sz w:val="28"/>
          <w:szCs w:val="28"/>
        </w:rPr>
        <w:t xml:space="preserve">-путеводителей "Ломоносов и Архангельск", </w:t>
      </w:r>
      <w:r w:rsidRPr="00930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литературно-музыкальных композиций "Душой навеки с Севером я связан!", </w:t>
      </w:r>
      <w:r w:rsidRPr="0093090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мозаичных полотен "Я живу на земле Ломоносова".</w:t>
      </w:r>
    </w:p>
    <w:p w:rsidR="00B62522" w:rsidRDefault="00B62522" w:rsidP="00FA4DB3">
      <w:pPr>
        <w:jc w:val="center"/>
        <w:rPr>
          <w:b/>
          <w:bCs/>
          <w:sz w:val="28"/>
          <w:szCs w:val="28"/>
        </w:rPr>
      </w:pPr>
    </w:p>
    <w:p w:rsidR="00B62522" w:rsidRDefault="00B62522" w:rsidP="00F039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    Участники мероприятий фестиваля</w:t>
      </w:r>
    </w:p>
    <w:p w:rsidR="00B62522" w:rsidRDefault="00B62522" w:rsidP="00F03941">
      <w:pPr>
        <w:ind w:left="1080"/>
        <w:jc w:val="center"/>
        <w:rPr>
          <w:sz w:val="28"/>
          <w:szCs w:val="28"/>
        </w:rPr>
      </w:pPr>
    </w:p>
    <w:p w:rsidR="00B62522" w:rsidRDefault="00B62522" w:rsidP="00F03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Участниками мероприятий фестиваля  являются   обучающиеся 1 – 11-х классов образовательных учреждений и их родители (законные представители) (далее – участники мероприятий фестиваля).</w:t>
      </w:r>
    </w:p>
    <w:p w:rsidR="00B62522" w:rsidRDefault="00B62522" w:rsidP="00F03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3305C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мероприятий фестиваля </w:t>
      </w:r>
      <w:r w:rsidRPr="00D3305C">
        <w:rPr>
          <w:sz w:val="28"/>
          <w:szCs w:val="28"/>
        </w:rPr>
        <w:t xml:space="preserve">определяются отдельно в каждом мероприятии </w:t>
      </w:r>
      <w:r>
        <w:rPr>
          <w:sz w:val="28"/>
          <w:szCs w:val="28"/>
        </w:rPr>
        <w:t xml:space="preserve"> фестиваля.  </w:t>
      </w:r>
    </w:p>
    <w:p w:rsidR="00B62522" w:rsidRDefault="00B62522" w:rsidP="00F03941">
      <w:pPr>
        <w:rPr>
          <w:b/>
          <w:bCs/>
          <w:sz w:val="28"/>
          <w:szCs w:val="28"/>
        </w:rPr>
      </w:pPr>
    </w:p>
    <w:p w:rsidR="00B62522" w:rsidRDefault="00B62522" w:rsidP="00133113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Порядок организации и проведения мероприятий фестиваля</w:t>
      </w:r>
    </w:p>
    <w:p w:rsidR="00B62522" w:rsidRDefault="00B62522" w:rsidP="00F03941">
      <w:pPr>
        <w:rPr>
          <w:b/>
          <w:bCs/>
          <w:sz w:val="28"/>
          <w:szCs w:val="28"/>
        </w:rPr>
      </w:pPr>
    </w:p>
    <w:p w:rsidR="00B62522" w:rsidRDefault="00B62522" w:rsidP="002D4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Организатор мероприятий фестиваля: департамент образования мэрии города Архангельска (далее – департамент образования).</w:t>
      </w:r>
    </w:p>
    <w:p w:rsidR="00B62522" w:rsidRDefault="00B62522" w:rsidP="002D4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Исполнитель мероприятий фестиваля  назначается приказом директора департамента образования.</w:t>
      </w:r>
    </w:p>
    <w:p w:rsidR="00B62522" w:rsidRDefault="00B62522" w:rsidP="00F039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Исполнитель мероприятий фестиваля:</w:t>
      </w:r>
    </w:p>
    <w:p w:rsidR="00B62522" w:rsidRPr="002E721C" w:rsidRDefault="00B62522" w:rsidP="00013816">
      <w:pPr>
        <w:ind w:firstLine="708"/>
        <w:jc w:val="both"/>
        <w:rPr>
          <w:sz w:val="28"/>
          <w:szCs w:val="28"/>
        </w:rPr>
      </w:pPr>
      <w:r w:rsidRPr="002E721C">
        <w:rPr>
          <w:sz w:val="28"/>
          <w:szCs w:val="28"/>
        </w:rPr>
        <w:t>приним</w:t>
      </w:r>
      <w:r>
        <w:rPr>
          <w:sz w:val="28"/>
          <w:szCs w:val="28"/>
        </w:rPr>
        <w:t>ает заявки на участие в мероприятиях фестиваля</w:t>
      </w:r>
      <w:r w:rsidRPr="002E721C">
        <w:rPr>
          <w:sz w:val="28"/>
          <w:szCs w:val="28"/>
        </w:rPr>
        <w:t>;</w:t>
      </w:r>
    </w:p>
    <w:p w:rsidR="00B62522" w:rsidRPr="002E721C" w:rsidRDefault="00B62522" w:rsidP="00013816">
      <w:pPr>
        <w:ind w:left="709" w:hanging="1"/>
        <w:jc w:val="both"/>
        <w:rPr>
          <w:sz w:val="28"/>
          <w:szCs w:val="28"/>
        </w:rPr>
      </w:pPr>
      <w:r w:rsidRPr="002E721C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конкурсные материалы участников мероприятий фестиваля</w:t>
      </w:r>
      <w:r w:rsidRPr="002E721C">
        <w:rPr>
          <w:sz w:val="28"/>
          <w:szCs w:val="28"/>
        </w:rPr>
        <w:t>;</w:t>
      </w:r>
    </w:p>
    <w:p w:rsidR="00B62522" w:rsidRPr="002E721C" w:rsidRDefault="00B62522" w:rsidP="009A11B3">
      <w:pPr>
        <w:ind w:firstLine="709"/>
        <w:jc w:val="both"/>
        <w:rPr>
          <w:sz w:val="28"/>
          <w:szCs w:val="28"/>
        </w:rPr>
      </w:pPr>
      <w:r w:rsidRPr="002E721C">
        <w:rPr>
          <w:sz w:val="28"/>
          <w:szCs w:val="28"/>
        </w:rPr>
        <w:t>осуществляет контроль за соблюде</w:t>
      </w:r>
      <w:r>
        <w:rPr>
          <w:sz w:val="28"/>
          <w:szCs w:val="28"/>
        </w:rPr>
        <w:t>нием порядка проведения мероприятий фестиваля</w:t>
      </w:r>
      <w:r w:rsidRPr="002E721C">
        <w:rPr>
          <w:sz w:val="28"/>
          <w:szCs w:val="28"/>
        </w:rPr>
        <w:t>;</w:t>
      </w:r>
    </w:p>
    <w:p w:rsidR="00B62522" w:rsidRPr="00DF579C" w:rsidRDefault="00B62522" w:rsidP="00013816">
      <w:pPr>
        <w:ind w:firstLine="708"/>
        <w:jc w:val="both"/>
        <w:rPr>
          <w:sz w:val="28"/>
          <w:szCs w:val="28"/>
        </w:rPr>
      </w:pPr>
      <w:r w:rsidRPr="00DF579C">
        <w:rPr>
          <w:sz w:val="28"/>
          <w:szCs w:val="28"/>
        </w:rPr>
        <w:t>определяет списки</w:t>
      </w:r>
      <w:r>
        <w:rPr>
          <w:sz w:val="28"/>
          <w:szCs w:val="28"/>
        </w:rPr>
        <w:t xml:space="preserve"> победителей и призеров мероприятий фестиваля</w:t>
      </w:r>
      <w:r w:rsidRPr="00DF579C">
        <w:rPr>
          <w:sz w:val="28"/>
          <w:szCs w:val="28"/>
        </w:rPr>
        <w:t>;</w:t>
      </w:r>
      <w:r w:rsidRPr="00DF579C">
        <w:rPr>
          <w:sz w:val="28"/>
          <w:szCs w:val="28"/>
        </w:rPr>
        <w:tab/>
        <w:t xml:space="preserve"> </w:t>
      </w:r>
    </w:p>
    <w:p w:rsidR="00B62522" w:rsidRPr="002E721C" w:rsidRDefault="00B62522" w:rsidP="00013816">
      <w:pPr>
        <w:pStyle w:val="BodyText"/>
        <w:ind w:firstLine="708"/>
        <w:rPr>
          <w:rStyle w:val="BodyTextChar"/>
          <w:rFonts w:ascii="Times New Roman" w:hAnsi="Times New Roman" w:cs="Times New Roman"/>
          <w:sz w:val="28"/>
          <w:szCs w:val="28"/>
          <w:lang w:val="ru-RU"/>
        </w:rPr>
      </w:pPr>
      <w:r w:rsidRPr="002E721C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ru-RU"/>
        </w:rPr>
        <w:t>анал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ru-RU"/>
        </w:rPr>
        <w:t>изирует, обобщает итоги мероприятий фестиваля;</w:t>
      </w:r>
    </w:p>
    <w:p w:rsidR="00B62522" w:rsidRDefault="00B62522" w:rsidP="0081423F">
      <w:pPr>
        <w:ind w:firstLine="708"/>
        <w:jc w:val="both"/>
        <w:rPr>
          <w:sz w:val="28"/>
          <w:szCs w:val="28"/>
        </w:rPr>
      </w:pPr>
      <w:r w:rsidRPr="002E721C">
        <w:rPr>
          <w:sz w:val="28"/>
          <w:szCs w:val="28"/>
        </w:rPr>
        <w:t>готовит материалы для освещения о</w:t>
      </w:r>
      <w:r>
        <w:rPr>
          <w:sz w:val="28"/>
          <w:szCs w:val="28"/>
        </w:rPr>
        <w:t>рганизации и проведения мероприятий фестиваля</w:t>
      </w:r>
      <w:r w:rsidRPr="002E721C">
        <w:rPr>
          <w:sz w:val="28"/>
          <w:szCs w:val="28"/>
        </w:rPr>
        <w:t xml:space="preserve"> в средствах массовой информации.</w:t>
      </w:r>
    </w:p>
    <w:p w:rsidR="00B62522" w:rsidRDefault="00B62522" w:rsidP="00FF45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Мероприятия фестиваля  состоятся  с 08 ноября 2013 года по 19 ноября 2013 года.</w:t>
      </w:r>
    </w:p>
    <w:p w:rsidR="00B62522" w:rsidRPr="002E721C" w:rsidRDefault="00B62522" w:rsidP="008D1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Заявки на участие в мероприятиях фестиваля по форме согласно приложению к настоящему Положению и конкурсные работы необходимо направить в срок до 08  ноября 2013 </w:t>
      </w:r>
      <w:r w:rsidRPr="001A30A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A30A4">
        <w:t xml:space="preserve"> </w:t>
      </w:r>
      <w:r w:rsidRPr="001A30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муниципальное бюджетное образовательное учреждение дополнительного образования детей муниципального образования "Город Архангельск" "Ломоносовский Дом детского творчества" (г. Архангельск, ул. Русанова, д. 12, тел./факс: 685838) (далее – МБОУ ДОД "ЛДДТ").</w:t>
      </w:r>
    </w:p>
    <w:p w:rsidR="00B62522" w:rsidRDefault="00B62522" w:rsidP="0081423F">
      <w:pPr>
        <w:ind w:firstLine="708"/>
        <w:jc w:val="both"/>
        <w:rPr>
          <w:sz w:val="28"/>
          <w:szCs w:val="28"/>
        </w:rPr>
      </w:pPr>
    </w:p>
    <w:p w:rsidR="00B62522" w:rsidRPr="00615282" w:rsidRDefault="00B62522" w:rsidP="002F4F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522" w:rsidRPr="00EC10D3" w:rsidRDefault="00B62522" w:rsidP="00133113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0D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C10D3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проведения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B62522" w:rsidRDefault="00B62522" w:rsidP="008E1EDB">
      <w:pPr>
        <w:ind w:firstLine="720"/>
        <w:jc w:val="both"/>
        <w:rPr>
          <w:sz w:val="28"/>
          <w:szCs w:val="28"/>
        </w:rPr>
      </w:pPr>
      <w:r w:rsidRPr="00133113">
        <w:rPr>
          <w:sz w:val="28"/>
          <w:szCs w:val="28"/>
        </w:rPr>
        <w:t>5</w:t>
      </w:r>
      <w:r>
        <w:rPr>
          <w:sz w:val="28"/>
          <w:szCs w:val="28"/>
        </w:rPr>
        <w:t>.1. Конкурс творческих работ "</w:t>
      </w:r>
      <w:r w:rsidRPr="00C85BF7">
        <w:rPr>
          <w:color w:val="111111"/>
          <w:sz w:val="28"/>
          <w:szCs w:val="28"/>
        </w:rPr>
        <w:t>Дорогами Ломоносова. В гостях у писателей-северян</w:t>
      </w:r>
      <w:r>
        <w:rPr>
          <w:sz w:val="28"/>
          <w:szCs w:val="28"/>
        </w:rPr>
        <w:t xml:space="preserve">" </w:t>
      </w:r>
      <w:r w:rsidRPr="0090069F">
        <w:rPr>
          <w:sz w:val="28"/>
          <w:szCs w:val="28"/>
        </w:rPr>
        <w:t>(далее – конкурс творческих работ).</w:t>
      </w:r>
      <w:r>
        <w:rPr>
          <w:sz w:val="28"/>
          <w:szCs w:val="28"/>
        </w:rPr>
        <w:t xml:space="preserve"> </w:t>
      </w:r>
    </w:p>
    <w:p w:rsidR="00B62522" w:rsidRDefault="00B62522" w:rsidP="008E1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творческих работ являются: обучающиеся 1-4 классов образовательных учреждений, их родители (законные представители).  </w:t>
      </w:r>
    </w:p>
    <w:p w:rsidR="00B62522" w:rsidRPr="009A0B09" w:rsidRDefault="00B62522" w:rsidP="009A0B09">
      <w:pPr>
        <w:pStyle w:val="Heading1"/>
        <w:ind w:firstLine="720"/>
        <w:jc w:val="both"/>
        <w:rPr>
          <w:b w:val="0"/>
          <w:bCs w:val="0"/>
          <w:sz w:val="28"/>
          <w:szCs w:val="28"/>
        </w:rPr>
      </w:pPr>
      <w:r w:rsidRPr="009A0B09">
        <w:rPr>
          <w:b w:val="0"/>
          <w:bCs w:val="0"/>
          <w:sz w:val="28"/>
          <w:szCs w:val="28"/>
        </w:rPr>
        <w:t xml:space="preserve">На конкурс творческих работ необходимо представить рисунки (формат А 3), оформленные в паспарту, и творческие работы в различных нетрадиционных техниках художественного и декоративно-прикладного творчества по </w:t>
      </w:r>
      <w:r>
        <w:rPr>
          <w:b w:val="0"/>
          <w:bCs w:val="0"/>
          <w:sz w:val="28"/>
          <w:szCs w:val="28"/>
        </w:rPr>
        <w:t>теме конкурса творческих работ.</w:t>
      </w:r>
      <w:r w:rsidRPr="009A0B09">
        <w:rPr>
          <w:b w:val="0"/>
          <w:bCs w:val="0"/>
          <w:sz w:val="28"/>
          <w:szCs w:val="28"/>
        </w:rPr>
        <w:t xml:space="preserve"> Работы декоративно-прикладного творчества необходимо представить на устойчивых подставках, либо иметь крепления.</w:t>
      </w:r>
    </w:p>
    <w:p w:rsidR="00B62522" w:rsidRPr="002E1303" w:rsidRDefault="00B62522" w:rsidP="008E1EDB">
      <w:pPr>
        <w:ind w:firstLine="720"/>
        <w:jc w:val="both"/>
        <w:rPr>
          <w:sz w:val="28"/>
          <w:szCs w:val="28"/>
        </w:rPr>
      </w:pPr>
      <w:r w:rsidRPr="002E1303">
        <w:rPr>
          <w:sz w:val="28"/>
          <w:szCs w:val="28"/>
        </w:rPr>
        <w:t>Номинации конкурса творческих работ:</w:t>
      </w:r>
    </w:p>
    <w:p w:rsidR="00B62522" w:rsidRPr="002E1303" w:rsidRDefault="00B62522" w:rsidP="008E1EDB">
      <w:pPr>
        <w:ind w:firstLine="720"/>
        <w:jc w:val="both"/>
        <w:rPr>
          <w:sz w:val="28"/>
          <w:szCs w:val="28"/>
        </w:rPr>
      </w:pPr>
      <w:r w:rsidRPr="002E1303">
        <w:rPr>
          <w:sz w:val="28"/>
          <w:szCs w:val="28"/>
        </w:rPr>
        <w:t>"Рисунки";</w:t>
      </w:r>
    </w:p>
    <w:p w:rsidR="00B62522" w:rsidRDefault="00B62522" w:rsidP="008E1EDB">
      <w:pPr>
        <w:ind w:firstLine="720"/>
        <w:jc w:val="both"/>
        <w:rPr>
          <w:sz w:val="28"/>
          <w:szCs w:val="28"/>
        </w:rPr>
      </w:pPr>
      <w:r w:rsidRPr="002E1303">
        <w:rPr>
          <w:sz w:val="28"/>
          <w:szCs w:val="28"/>
        </w:rPr>
        <w:t>"Творческие работы в различных нетрадиционных техниках художественного и</w:t>
      </w:r>
      <w:r>
        <w:rPr>
          <w:sz w:val="28"/>
          <w:szCs w:val="28"/>
        </w:rPr>
        <w:t xml:space="preserve"> декоративно-прикладного творчества".</w:t>
      </w:r>
    </w:p>
    <w:p w:rsidR="00B62522" w:rsidRPr="00A054AD" w:rsidRDefault="00B62522" w:rsidP="008E1EDB">
      <w:pPr>
        <w:pStyle w:val="Heading1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Критерии оценки конкурсных работ</w:t>
      </w:r>
      <w:r w:rsidRPr="00A054AD">
        <w:rPr>
          <w:b w:val="0"/>
          <w:bCs w:val="0"/>
          <w:sz w:val="28"/>
          <w:szCs w:val="28"/>
        </w:rPr>
        <w:t xml:space="preserve">: </w:t>
      </w:r>
    </w:p>
    <w:p w:rsidR="00B62522" w:rsidRPr="00ED4D0C" w:rsidRDefault="00B62522" w:rsidP="008E1EDB">
      <w:pPr>
        <w:ind w:firstLine="720"/>
        <w:jc w:val="both"/>
        <w:rPr>
          <w:sz w:val="28"/>
          <w:szCs w:val="28"/>
        </w:rPr>
      </w:pPr>
      <w:r w:rsidRPr="00ED4D0C">
        <w:rPr>
          <w:sz w:val="28"/>
          <w:szCs w:val="28"/>
        </w:rPr>
        <w:t>яркое выражение мысли изобразительными средствами;</w:t>
      </w:r>
    </w:p>
    <w:p w:rsidR="00B62522" w:rsidRPr="00ED4D0C" w:rsidRDefault="00B62522" w:rsidP="008E1EDB">
      <w:pPr>
        <w:ind w:firstLine="720"/>
        <w:jc w:val="both"/>
        <w:rPr>
          <w:sz w:val="28"/>
          <w:szCs w:val="28"/>
        </w:rPr>
      </w:pPr>
      <w:r w:rsidRPr="00ED4D0C">
        <w:rPr>
          <w:sz w:val="28"/>
          <w:szCs w:val="28"/>
        </w:rPr>
        <w:t>творческая фантазия автора, выразительность образа;</w:t>
      </w:r>
    </w:p>
    <w:p w:rsidR="00B62522" w:rsidRPr="009A0B09" w:rsidRDefault="00B62522" w:rsidP="009A0B09">
      <w:pPr>
        <w:ind w:firstLine="720"/>
        <w:jc w:val="both"/>
        <w:rPr>
          <w:sz w:val="28"/>
          <w:szCs w:val="28"/>
        </w:rPr>
      </w:pPr>
      <w:r w:rsidRPr="009A0B09">
        <w:rPr>
          <w:sz w:val="28"/>
          <w:szCs w:val="28"/>
        </w:rPr>
        <w:t xml:space="preserve">оригинальность идеи. </w:t>
      </w:r>
    </w:p>
    <w:p w:rsidR="00B62522" w:rsidRPr="003C379E" w:rsidRDefault="00B62522" w:rsidP="008E1EDB">
      <w:pPr>
        <w:pStyle w:val="Heading1"/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Конкурсные работы должны сопровождаться этикетками</w:t>
      </w:r>
      <w:r w:rsidRPr="00133113">
        <w:rPr>
          <w:b w:val="0"/>
          <w:bCs w:val="0"/>
          <w:sz w:val="28"/>
          <w:szCs w:val="28"/>
        </w:rPr>
        <w:t xml:space="preserve"> в п</w:t>
      </w:r>
      <w:r>
        <w:rPr>
          <w:b w:val="0"/>
          <w:bCs w:val="0"/>
          <w:sz w:val="28"/>
          <w:szCs w:val="28"/>
        </w:rPr>
        <w:t>ечатном варианте с  указанием ФИО</w:t>
      </w:r>
      <w:r w:rsidRPr="0013311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автора, возраста, наименования</w:t>
      </w:r>
      <w:r w:rsidRPr="00133113">
        <w:rPr>
          <w:b w:val="0"/>
          <w:bCs w:val="0"/>
          <w:sz w:val="28"/>
          <w:szCs w:val="28"/>
        </w:rPr>
        <w:t xml:space="preserve"> учреждения, названия работы, техники исполнения, ФИО руководителя.</w:t>
      </w:r>
      <w:r>
        <w:rPr>
          <w:sz w:val="28"/>
          <w:szCs w:val="28"/>
        </w:rPr>
        <w:t xml:space="preserve"> </w:t>
      </w:r>
    </w:p>
    <w:p w:rsidR="00B62522" w:rsidRDefault="00B62522" w:rsidP="008E1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C54F78">
        <w:rPr>
          <w:sz w:val="28"/>
          <w:szCs w:val="28"/>
        </w:rPr>
        <w:t xml:space="preserve">  Конкурс буклетов</w:t>
      </w:r>
      <w:r>
        <w:rPr>
          <w:sz w:val="28"/>
          <w:szCs w:val="28"/>
        </w:rPr>
        <w:t xml:space="preserve">-путеводителей "Ломоносов и Архангельск" </w:t>
      </w:r>
      <w:r w:rsidRPr="00C54F78">
        <w:rPr>
          <w:sz w:val="28"/>
          <w:szCs w:val="28"/>
        </w:rPr>
        <w:t>(далее – конкурс  буклетов)</w:t>
      </w:r>
      <w:r>
        <w:rPr>
          <w:sz w:val="28"/>
          <w:szCs w:val="28"/>
        </w:rPr>
        <w:t>.</w:t>
      </w:r>
    </w:p>
    <w:p w:rsidR="00B62522" w:rsidRPr="00C54F78" w:rsidRDefault="00B62522" w:rsidP="008E1EDB">
      <w:pPr>
        <w:ind w:firstLine="720"/>
        <w:jc w:val="both"/>
        <w:rPr>
          <w:sz w:val="28"/>
          <w:szCs w:val="28"/>
        </w:rPr>
      </w:pPr>
      <w:r w:rsidRPr="002E5EE4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 xml:space="preserve"> конкурса буклетов  являются: обучающиеся 5-11</w:t>
      </w:r>
      <w:r w:rsidRPr="002E5EE4">
        <w:rPr>
          <w:sz w:val="28"/>
          <w:szCs w:val="28"/>
        </w:rPr>
        <w:t xml:space="preserve"> классов об</w:t>
      </w:r>
      <w:r>
        <w:rPr>
          <w:sz w:val="28"/>
          <w:szCs w:val="28"/>
        </w:rPr>
        <w:t>разовательных учреждений, педагоги образовательных учреждений.</w:t>
      </w:r>
    </w:p>
    <w:p w:rsidR="00B62522" w:rsidRPr="007A7DB8" w:rsidRDefault="00B62522" w:rsidP="008E1EDB">
      <w:pPr>
        <w:pStyle w:val="NormalWeb"/>
        <w:ind w:firstLine="708"/>
        <w:rPr>
          <w:color w:val="000000"/>
          <w:sz w:val="28"/>
          <w:szCs w:val="28"/>
        </w:rPr>
      </w:pPr>
      <w:r w:rsidRPr="007A7DB8">
        <w:rPr>
          <w:color w:val="000000"/>
          <w:sz w:val="28"/>
          <w:szCs w:val="28"/>
        </w:rPr>
        <w:t>Буклеты представляют собой информационно-просветительский материал малой формы.</w:t>
      </w:r>
      <w:r>
        <w:rPr>
          <w:color w:val="000000"/>
          <w:sz w:val="28"/>
          <w:szCs w:val="28"/>
        </w:rPr>
        <w:t xml:space="preserve"> </w:t>
      </w:r>
      <w:r w:rsidRPr="007A7DB8">
        <w:rPr>
          <w:color w:val="000000"/>
          <w:sz w:val="28"/>
          <w:szCs w:val="28"/>
        </w:rPr>
        <w:t xml:space="preserve">Буклет должен быть написан доступным и понятным языком, содержание материала </w:t>
      </w:r>
      <w:r>
        <w:rPr>
          <w:color w:val="000000"/>
          <w:sz w:val="28"/>
          <w:szCs w:val="28"/>
        </w:rPr>
        <w:t xml:space="preserve">- отражать </w:t>
      </w:r>
      <w:r w:rsidRPr="007A7DB8">
        <w:rPr>
          <w:color w:val="000000"/>
          <w:sz w:val="28"/>
          <w:szCs w:val="28"/>
        </w:rPr>
        <w:t>понимание</w:t>
      </w:r>
      <w:r>
        <w:rPr>
          <w:color w:val="000000"/>
          <w:sz w:val="28"/>
          <w:szCs w:val="28"/>
        </w:rPr>
        <w:t xml:space="preserve"> автором заявленной  темы</w:t>
      </w:r>
      <w:r w:rsidRPr="007A7D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 буклетов </w:t>
      </w:r>
      <w:r w:rsidRPr="007A7DB8">
        <w:rPr>
          <w:color w:val="000000"/>
          <w:sz w:val="28"/>
          <w:szCs w:val="28"/>
        </w:rPr>
        <w:t>и целевой аудитории.</w:t>
      </w:r>
    </w:p>
    <w:p w:rsidR="00B62522" w:rsidRPr="007A7DB8" w:rsidRDefault="00B62522" w:rsidP="008E1EDB">
      <w:pPr>
        <w:pStyle w:val="NormalWeb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буклета</w:t>
      </w:r>
      <w:r w:rsidRPr="007A7DB8">
        <w:rPr>
          <w:color w:val="000000"/>
          <w:sz w:val="28"/>
          <w:szCs w:val="28"/>
        </w:rPr>
        <w:t>:</w:t>
      </w:r>
    </w:p>
    <w:p w:rsidR="00B62522" w:rsidRPr="007A7DB8" w:rsidRDefault="00B62522" w:rsidP="00476B79">
      <w:pPr>
        <w:pStyle w:val="NormalWeb"/>
        <w:ind w:firstLine="708"/>
        <w:rPr>
          <w:color w:val="000000"/>
          <w:sz w:val="28"/>
          <w:szCs w:val="28"/>
        </w:rPr>
      </w:pPr>
      <w:r w:rsidRPr="007A7DB8">
        <w:rPr>
          <w:color w:val="000000"/>
          <w:sz w:val="28"/>
          <w:szCs w:val="28"/>
        </w:rPr>
        <w:t>художественное оформление (дизайн),</w:t>
      </w:r>
    </w:p>
    <w:p w:rsidR="00B62522" w:rsidRPr="007A7DB8" w:rsidRDefault="00B62522" w:rsidP="00476B79">
      <w:pPr>
        <w:pStyle w:val="NormalWeb"/>
        <w:ind w:firstLine="708"/>
        <w:rPr>
          <w:color w:val="000000"/>
          <w:sz w:val="28"/>
          <w:szCs w:val="28"/>
        </w:rPr>
      </w:pPr>
      <w:r w:rsidRPr="007A7DB8">
        <w:rPr>
          <w:color w:val="000000"/>
          <w:sz w:val="28"/>
          <w:szCs w:val="28"/>
        </w:rPr>
        <w:t>полнота и точность информации,</w:t>
      </w:r>
    </w:p>
    <w:p w:rsidR="00B62522" w:rsidRPr="007A7DB8" w:rsidRDefault="00B62522" w:rsidP="00476B79">
      <w:pPr>
        <w:pStyle w:val="NormalWeb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привлекательность, яркость, </w:t>
      </w:r>
      <w:r w:rsidRPr="007A7DB8">
        <w:rPr>
          <w:color w:val="000000"/>
          <w:sz w:val="28"/>
          <w:szCs w:val="28"/>
        </w:rPr>
        <w:t>креативность,</w:t>
      </w:r>
    </w:p>
    <w:p w:rsidR="00B62522" w:rsidRPr="007A7DB8" w:rsidRDefault="00B62522" w:rsidP="00476B79">
      <w:pPr>
        <w:pStyle w:val="NormalWeb"/>
        <w:ind w:firstLine="708"/>
        <w:rPr>
          <w:color w:val="000000"/>
          <w:sz w:val="28"/>
          <w:szCs w:val="28"/>
        </w:rPr>
      </w:pPr>
      <w:r w:rsidRPr="007A7DB8">
        <w:rPr>
          <w:color w:val="000000"/>
          <w:sz w:val="28"/>
          <w:szCs w:val="28"/>
        </w:rPr>
        <w:t>соответствие теме конкурса,</w:t>
      </w:r>
    </w:p>
    <w:p w:rsidR="00B62522" w:rsidRDefault="00B62522" w:rsidP="00CE6664">
      <w:pPr>
        <w:pStyle w:val="NormalWeb"/>
        <w:ind w:firstLine="708"/>
        <w:rPr>
          <w:color w:val="000000"/>
          <w:sz w:val="28"/>
          <w:szCs w:val="28"/>
        </w:rPr>
      </w:pPr>
      <w:r w:rsidRPr="007A7DB8">
        <w:rPr>
          <w:color w:val="000000"/>
          <w:sz w:val="28"/>
          <w:szCs w:val="28"/>
        </w:rPr>
        <w:t>доступность</w:t>
      </w:r>
      <w:r>
        <w:rPr>
          <w:color w:val="000000"/>
          <w:sz w:val="28"/>
          <w:szCs w:val="28"/>
        </w:rPr>
        <w:t xml:space="preserve"> содеражания</w:t>
      </w:r>
      <w:r w:rsidRPr="007A7DB8">
        <w:rPr>
          <w:color w:val="000000"/>
          <w:sz w:val="28"/>
          <w:szCs w:val="28"/>
        </w:rPr>
        <w:t>, эмоциональная нагрузка представленного материала,</w:t>
      </w:r>
    </w:p>
    <w:p w:rsidR="00B62522" w:rsidRDefault="00B62522" w:rsidP="00CE6664">
      <w:pPr>
        <w:pStyle w:val="NormalWeb"/>
        <w:ind w:firstLine="708"/>
        <w:rPr>
          <w:color w:val="000000"/>
          <w:sz w:val="28"/>
          <w:szCs w:val="28"/>
        </w:rPr>
      </w:pPr>
      <w:r w:rsidRPr="007A7DB8">
        <w:rPr>
          <w:color w:val="000000"/>
          <w:sz w:val="28"/>
          <w:szCs w:val="28"/>
        </w:rPr>
        <w:t>соответствие фотографий и других изображений содержанию текста.</w:t>
      </w:r>
    </w:p>
    <w:p w:rsidR="00B62522" w:rsidRPr="003A5F2B" w:rsidRDefault="00B62522" w:rsidP="008E1EDB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5F2B">
        <w:rPr>
          <w:color w:val="000000"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Конкурс литературно-музыкальных композиций  "</w:t>
      </w:r>
      <w:r>
        <w:rPr>
          <w:sz w:val="28"/>
          <w:szCs w:val="28"/>
        </w:rPr>
        <w:t>Душой навеки с Севером я связан</w:t>
      </w:r>
      <w:r>
        <w:rPr>
          <w:color w:val="000000"/>
          <w:sz w:val="28"/>
          <w:szCs w:val="28"/>
        </w:rPr>
        <w:t>" (далее - конкурс литературно-музыкальных композиций)</w:t>
      </w:r>
      <w:r w:rsidRPr="003A5F2B">
        <w:rPr>
          <w:color w:val="000000"/>
          <w:sz w:val="28"/>
          <w:szCs w:val="28"/>
        </w:rPr>
        <w:t>.</w:t>
      </w:r>
    </w:p>
    <w:p w:rsidR="00B62522" w:rsidRPr="003A5F2B" w:rsidRDefault="00B62522" w:rsidP="008E1ED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Участниками</w:t>
      </w:r>
      <w:r w:rsidRPr="003A5F2B">
        <w:rPr>
          <w:color w:val="000000"/>
          <w:sz w:val="28"/>
          <w:szCs w:val="28"/>
        </w:rPr>
        <w:t xml:space="preserve"> конкурса</w:t>
      </w:r>
      <w:r w:rsidRPr="00C84B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литературно-музыкальных композиций</w:t>
      </w:r>
      <w:r w:rsidRPr="003A5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являются:</w:t>
      </w:r>
      <w:r w:rsidRPr="003A5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обучающиеся 5-11 классов образовательных учреждений.</w:t>
      </w:r>
    </w:p>
    <w:p w:rsidR="00B62522" w:rsidRDefault="00B62522" w:rsidP="00E15F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необходимо представить литературно-музыкальные композиции по теме конкурса</w:t>
      </w:r>
      <w:r w:rsidRPr="00E15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литературно-музыкальных композиций</w:t>
      </w:r>
      <w:r>
        <w:rPr>
          <w:sz w:val="28"/>
          <w:szCs w:val="28"/>
        </w:rPr>
        <w:t>.</w:t>
      </w:r>
    </w:p>
    <w:p w:rsidR="00B62522" w:rsidRDefault="00B62522" w:rsidP="00E15F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литературно-музыкальной композиции – 10 минут.</w:t>
      </w:r>
    </w:p>
    <w:p w:rsidR="00B62522" w:rsidRDefault="00B62522" w:rsidP="00BA7E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r>
        <w:rPr>
          <w:color w:val="000000"/>
          <w:sz w:val="28"/>
          <w:szCs w:val="28"/>
        </w:rPr>
        <w:t>конкурса литературно-музыкальных композиций:</w:t>
      </w:r>
    </w:p>
    <w:p w:rsidR="00B62522" w:rsidRPr="00BC640F" w:rsidRDefault="00B62522" w:rsidP="00BA7E10">
      <w:pPr>
        <w:ind w:left="720"/>
        <w:jc w:val="both"/>
        <w:rPr>
          <w:sz w:val="28"/>
          <w:szCs w:val="28"/>
        </w:rPr>
      </w:pPr>
      <w:r w:rsidRPr="00BC640F">
        <w:rPr>
          <w:sz w:val="28"/>
          <w:szCs w:val="28"/>
        </w:rPr>
        <w:t>отражение тематики конкурса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литературно-музыкальных композиций</w:t>
      </w:r>
      <w:r w:rsidRPr="00BC640F">
        <w:rPr>
          <w:sz w:val="28"/>
          <w:szCs w:val="28"/>
        </w:rPr>
        <w:t>;</w:t>
      </w:r>
    </w:p>
    <w:p w:rsidR="00B62522" w:rsidRPr="00BC640F" w:rsidRDefault="00B62522" w:rsidP="00BA7E10">
      <w:pPr>
        <w:ind w:left="720"/>
        <w:jc w:val="both"/>
        <w:rPr>
          <w:sz w:val="28"/>
          <w:szCs w:val="28"/>
        </w:rPr>
      </w:pPr>
      <w:r w:rsidRPr="00BC640F">
        <w:rPr>
          <w:sz w:val="28"/>
          <w:szCs w:val="28"/>
        </w:rPr>
        <w:t>литературно-эстетическое содержание выступления;</w:t>
      </w:r>
    </w:p>
    <w:p w:rsidR="00B62522" w:rsidRPr="00BC640F" w:rsidRDefault="00B62522" w:rsidP="00BA7E10">
      <w:pPr>
        <w:ind w:left="720"/>
        <w:jc w:val="both"/>
        <w:rPr>
          <w:sz w:val="28"/>
          <w:szCs w:val="28"/>
        </w:rPr>
      </w:pPr>
      <w:r w:rsidRPr="00BC640F">
        <w:rPr>
          <w:sz w:val="28"/>
          <w:szCs w:val="28"/>
        </w:rPr>
        <w:t>исполнительское мастерство, артистизм участников;</w:t>
      </w:r>
    </w:p>
    <w:p w:rsidR="00B62522" w:rsidRPr="00BC640F" w:rsidRDefault="00B62522" w:rsidP="00BA7E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BC640F">
        <w:rPr>
          <w:sz w:val="28"/>
          <w:szCs w:val="28"/>
        </w:rPr>
        <w:t xml:space="preserve"> музыкального сопровождения</w:t>
      </w:r>
      <w:r>
        <w:rPr>
          <w:sz w:val="28"/>
          <w:szCs w:val="28"/>
        </w:rPr>
        <w:t xml:space="preserve"> и его качество</w:t>
      </w:r>
      <w:r w:rsidRPr="00BC640F">
        <w:rPr>
          <w:sz w:val="28"/>
          <w:szCs w:val="28"/>
        </w:rPr>
        <w:t>;</w:t>
      </w:r>
    </w:p>
    <w:p w:rsidR="00B62522" w:rsidRPr="00BC640F" w:rsidRDefault="00B62522" w:rsidP="00BA7E10">
      <w:pPr>
        <w:ind w:left="720"/>
        <w:jc w:val="both"/>
        <w:rPr>
          <w:sz w:val="28"/>
          <w:szCs w:val="28"/>
        </w:rPr>
      </w:pPr>
      <w:r w:rsidRPr="00BC640F">
        <w:rPr>
          <w:sz w:val="28"/>
          <w:szCs w:val="28"/>
        </w:rPr>
        <w:t>художественное оформление выступления.</w:t>
      </w:r>
    </w:p>
    <w:p w:rsidR="00B62522" w:rsidRPr="001A30A4" w:rsidRDefault="00B62522" w:rsidP="008E1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состоится 16 ноября 2013 года в 14.00 в МБОУ ДОД "ЛДДТ" (ул. Калинина, д. 21, корп. 2).</w:t>
      </w:r>
    </w:p>
    <w:p w:rsidR="00B62522" w:rsidRPr="003A5F2B" w:rsidRDefault="00B62522" w:rsidP="007A7DB8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5F2B">
        <w:rPr>
          <w:color w:val="000000"/>
          <w:sz w:val="28"/>
          <w:szCs w:val="28"/>
        </w:rPr>
        <w:t xml:space="preserve">5.3. Конкурс мозаичных полотен </w:t>
      </w:r>
      <w:r>
        <w:rPr>
          <w:color w:val="000000"/>
          <w:sz w:val="28"/>
          <w:szCs w:val="28"/>
        </w:rPr>
        <w:t>"</w:t>
      </w:r>
      <w:r w:rsidRPr="003A5F2B">
        <w:rPr>
          <w:color w:val="000000"/>
          <w:sz w:val="28"/>
          <w:szCs w:val="28"/>
        </w:rPr>
        <w:t>Я живу на земле Ломоносова</w:t>
      </w:r>
      <w:r>
        <w:rPr>
          <w:color w:val="000000"/>
          <w:sz w:val="28"/>
          <w:szCs w:val="28"/>
        </w:rPr>
        <w:t>" (далее – конкурс мозаичных полотен)</w:t>
      </w:r>
      <w:r w:rsidRPr="003A5F2B">
        <w:rPr>
          <w:color w:val="000000"/>
          <w:sz w:val="28"/>
          <w:szCs w:val="28"/>
        </w:rPr>
        <w:t>.</w:t>
      </w:r>
    </w:p>
    <w:p w:rsidR="00B62522" w:rsidRDefault="00B62522" w:rsidP="003A5F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Участниками</w:t>
      </w:r>
      <w:r w:rsidRPr="003A5F2B">
        <w:rPr>
          <w:color w:val="000000"/>
          <w:sz w:val="28"/>
          <w:szCs w:val="28"/>
        </w:rPr>
        <w:t xml:space="preserve"> конкурса </w:t>
      </w:r>
      <w:r>
        <w:rPr>
          <w:color w:val="000000"/>
          <w:sz w:val="28"/>
          <w:szCs w:val="28"/>
        </w:rPr>
        <w:t>мозаичных полотен являются:</w:t>
      </w:r>
      <w:r w:rsidRPr="003A5F2B">
        <w:rPr>
          <w:color w:val="000000"/>
          <w:sz w:val="28"/>
          <w:szCs w:val="28"/>
        </w:rPr>
        <w:t xml:space="preserve"> </w:t>
      </w:r>
      <w:r w:rsidRPr="003A5F2B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обучающихся 5-8 классов </w:t>
      </w:r>
      <w:r w:rsidRPr="003A5F2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в количестве  4 человек в сопровождении 1 педагога.  </w:t>
      </w:r>
    </w:p>
    <w:p w:rsidR="00B62522" w:rsidRPr="008A618C" w:rsidRDefault="00B62522" w:rsidP="0038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18C">
        <w:rPr>
          <w:sz w:val="28"/>
          <w:szCs w:val="28"/>
        </w:rPr>
        <w:t>В ходе конкурса мозаичных полотен командам  образовательных учреждений необходимо выполнить  работу в технике "мозаика" на   тему: "Открытия М.В. Ломоносова". Формат выполняемых работ – А3. Время выполнения мозаичных полотен – 2 академических часа.</w:t>
      </w:r>
    </w:p>
    <w:p w:rsidR="00B62522" w:rsidRDefault="00B62522" w:rsidP="00384032">
      <w:pPr>
        <w:ind w:firstLine="708"/>
        <w:jc w:val="both"/>
        <w:rPr>
          <w:sz w:val="28"/>
          <w:szCs w:val="28"/>
        </w:rPr>
      </w:pPr>
      <w:r w:rsidRPr="003A5F2B">
        <w:rPr>
          <w:sz w:val="28"/>
          <w:szCs w:val="28"/>
        </w:rPr>
        <w:t xml:space="preserve">Команде необходимо иметь при себе: любые цветные репродукции, цветную бумагу, ножницы,  клей ПВА, кисточки для клея, файл для работы А3. </w:t>
      </w:r>
    </w:p>
    <w:p w:rsidR="00B62522" w:rsidRPr="008A618C" w:rsidRDefault="00B62522" w:rsidP="00384032">
      <w:pPr>
        <w:ind w:firstLine="708"/>
        <w:jc w:val="both"/>
        <w:rPr>
          <w:sz w:val="28"/>
          <w:szCs w:val="28"/>
        </w:rPr>
      </w:pPr>
      <w:r w:rsidRPr="008A618C">
        <w:rPr>
          <w:sz w:val="28"/>
          <w:szCs w:val="28"/>
        </w:rPr>
        <w:t>Конкурс мозаичных полотен состоится 16 ноября 2013 года в 12.00 часов в муниципальном бюджетном образовательном учреждении муниципального образования "Город Архангельск" "Средняя общеобразовательная школа № 62" (г.Архангельск,  ул.  Кедрова, д.34) (далее – МБОУ СОШ № 62).</w:t>
      </w:r>
    </w:p>
    <w:p w:rsidR="00B62522" w:rsidRPr="00C17146" w:rsidRDefault="00B62522" w:rsidP="00C17146">
      <w:pPr>
        <w:ind w:firstLine="708"/>
        <w:jc w:val="both"/>
      </w:pPr>
      <w:r w:rsidRPr="001A30A4">
        <w:rPr>
          <w:sz w:val="28"/>
          <w:szCs w:val="28"/>
        </w:rPr>
        <w:t xml:space="preserve">В ходе конкурса </w:t>
      </w:r>
      <w:r>
        <w:rPr>
          <w:sz w:val="28"/>
          <w:szCs w:val="28"/>
        </w:rPr>
        <w:t xml:space="preserve">мозаичных полотен </w:t>
      </w:r>
      <w:r w:rsidRPr="001A30A4">
        <w:rPr>
          <w:sz w:val="28"/>
          <w:szCs w:val="28"/>
        </w:rPr>
        <w:t>для педагогов</w:t>
      </w:r>
      <w:r>
        <w:rPr>
          <w:sz w:val="28"/>
          <w:szCs w:val="28"/>
        </w:rPr>
        <w:t>, сопровождающих команды обучающихся образовательных учреждений,</w:t>
      </w:r>
      <w:r w:rsidRPr="001A30A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проведение мастер-</w:t>
      </w:r>
      <w:r w:rsidRPr="001A30A4">
        <w:rPr>
          <w:sz w:val="28"/>
          <w:szCs w:val="28"/>
        </w:rPr>
        <w:t>классов</w:t>
      </w:r>
      <w:r>
        <w:rPr>
          <w:b/>
          <w:bCs/>
          <w:sz w:val="28"/>
          <w:szCs w:val="28"/>
        </w:rPr>
        <w:t xml:space="preserve"> </w:t>
      </w:r>
      <w:r w:rsidRPr="00C17146">
        <w:rPr>
          <w:sz w:val="28"/>
          <w:szCs w:val="28"/>
        </w:rPr>
        <w:t>по декоративно-прикладному творчеству.</w:t>
      </w:r>
    </w:p>
    <w:p w:rsidR="00B62522" w:rsidRPr="001A30A4" w:rsidRDefault="00B62522" w:rsidP="009B6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Лучшие конкурсные работы  будут экспонировать</w:t>
      </w:r>
      <w:r w:rsidRPr="001A30A4">
        <w:rPr>
          <w:sz w:val="28"/>
          <w:szCs w:val="28"/>
        </w:rPr>
        <w:t xml:space="preserve">ся в Ломоносовском зале МБОУ СОШ № 62 на выставке детского творчества </w:t>
      </w:r>
      <w:r>
        <w:rPr>
          <w:sz w:val="28"/>
          <w:szCs w:val="28"/>
        </w:rPr>
        <w:t>"</w:t>
      </w:r>
      <w:r w:rsidRPr="001A30A4">
        <w:rPr>
          <w:sz w:val="28"/>
          <w:szCs w:val="28"/>
        </w:rPr>
        <w:t>Я живу на земле Ломоносова</w:t>
      </w:r>
      <w:r>
        <w:rPr>
          <w:sz w:val="28"/>
          <w:szCs w:val="28"/>
        </w:rPr>
        <w:t>"</w:t>
      </w:r>
      <w:r w:rsidRPr="001A30A4">
        <w:rPr>
          <w:sz w:val="28"/>
          <w:szCs w:val="28"/>
        </w:rPr>
        <w:t>.</w:t>
      </w:r>
    </w:p>
    <w:p w:rsidR="00B62522" w:rsidRPr="008A618C" w:rsidRDefault="00B62522" w:rsidP="004F5500">
      <w:pPr>
        <w:ind w:firstLine="708"/>
        <w:jc w:val="both"/>
        <w:rPr>
          <w:sz w:val="28"/>
          <w:szCs w:val="28"/>
        </w:rPr>
      </w:pPr>
      <w:r w:rsidRPr="001A30A4">
        <w:rPr>
          <w:sz w:val="28"/>
          <w:szCs w:val="28"/>
        </w:rPr>
        <w:t xml:space="preserve">Заявки на участие в конкурсе </w:t>
      </w:r>
      <w:r>
        <w:rPr>
          <w:sz w:val="28"/>
          <w:szCs w:val="28"/>
        </w:rPr>
        <w:t>необходимо направить по форме согласно приложению к настоящему Положению в МБОУ СОШ № 62 в срок до 11</w:t>
      </w:r>
      <w:r w:rsidRPr="008A618C">
        <w:rPr>
          <w:sz w:val="28"/>
          <w:szCs w:val="28"/>
        </w:rPr>
        <w:t xml:space="preserve"> ноября 2013 года. </w:t>
      </w:r>
      <w:r w:rsidRPr="008A618C">
        <w:t xml:space="preserve"> </w:t>
      </w:r>
      <w:r w:rsidRPr="008A618C">
        <w:rPr>
          <w:sz w:val="28"/>
          <w:szCs w:val="28"/>
        </w:rPr>
        <w:t xml:space="preserve"> </w:t>
      </w:r>
    </w:p>
    <w:p w:rsidR="00B62522" w:rsidRPr="001A30A4" w:rsidRDefault="00B62522" w:rsidP="003A5F2B">
      <w:pPr>
        <w:rPr>
          <w:sz w:val="28"/>
          <w:szCs w:val="28"/>
        </w:rPr>
      </w:pPr>
    </w:p>
    <w:p w:rsidR="00B62522" w:rsidRDefault="00B62522" w:rsidP="00F0394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Определение победителей и призеров мероприятий фестиваля</w:t>
      </w:r>
    </w:p>
    <w:p w:rsidR="00B62522" w:rsidRDefault="00B62522" w:rsidP="00F0394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62522" w:rsidRDefault="00B62522" w:rsidP="00F039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804">
        <w:rPr>
          <w:sz w:val="28"/>
          <w:szCs w:val="28"/>
        </w:rPr>
        <w:t>6</w:t>
      </w:r>
      <w:r>
        <w:rPr>
          <w:sz w:val="28"/>
          <w:szCs w:val="28"/>
        </w:rPr>
        <w:t xml:space="preserve">.1. Отбор победителей и призеров мероприятий фестиваля осуществляется на основании конкурсного отбора. </w:t>
      </w:r>
    </w:p>
    <w:p w:rsidR="00B62522" w:rsidRDefault="00B62522" w:rsidP="00E95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призеры мероприятий фестиваля определяются  по максимальной сумме баллов в соответствии с критериями по 10-балльной шкале в каждом мероприятии фестиваля.</w:t>
      </w:r>
    </w:p>
    <w:p w:rsidR="00B62522" w:rsidRDefault="00B62522" w:rsidP="00F039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804">
        <w:rPr>
          <w:sz w:val="28"/>
          <w:szCs w:val="28"/>
        </w:rPr>
        <w:t>6</w:t>
      </w:r>
      <w:r>
        <w:rPr>
          <w:sz w:val="28"/>
          <w:szCs w:val="28"/>
        </w:rPr>
        <w:t>.3. Для осуществления конкурсного отбора создается жюри мероприятий   фестиваля.</w:t>
      </w:r>
    </w:p>
    <w:p w:rsidR="00B62522" w:rsidRDefault="00B62522" w:rsidP="00F039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804">
        <w:rPr>
          <w:sz w:val="28"/>
          <w:szCs w:val="28"/>
        </w:rPr>
        <w:t>6</w:t>
      </w:r>
      <w:r>
        <w:rPr>
          <w:sz w:val="28"/>
          <w:szCs w:val="28"/>
        </w:rPr>
        <w:t>.4. В состав жюри мероприятий фестиваля входят представители департамента образования,  педагоги  образовательных учреждений  первой и высшей квалификационных  категорий (далее – жюри мероприятий фестиваля).</w:t>
      </w:r>
    </w:p>
    <w:p w:rsidR="00B62522" w:rsidRDefault="00B62522" w:rsidP="000129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804">
        <w:rPr>
          <w:sz w:val="28"/>
          <w:szCs w:val="28"/>
        </w:rPr>
        <w:t>6</w:t>
      </w:r>
      <w:r>
        <w:rPr>
          <w:sz w:val="28"/>
          <w:szCs w:val="28"/>
        </w:rPr>
        <w:t xml:space="preserve">.5. Состав жюри мероприятий фестиваля определяется в каждом мероприятии фестиваля и утверждается приказом директора департамента образования. </w:t>
      </w:r>
    </w:p>
    <w:p w:rsidR="00B62522" w:rsidRDefault="00B62522" w:rsidP="00EE6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804">
        <w:rPr>
          <w:sz w:val="28"/>
          <w:szCs w:val="28"/>
        </w:rPr>
        <w:t>6</w:t>
      </w:r>
      <w:r>
        <w:rPr>
          <w:sz w:val="28"/>
          <w:szCs w:val="28"/>
        </w:rPr>
        <w:t>.6. Жюри  обобщает итоги мероприятий фестиваля.</w:t>
      </w:r>
    </w:p>
    <w:p w:rsidR="00B62522" w:rsidRDefault="00B62522" w:rsidP="00F03941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B62522" w:rsidRDefault="00B62522" w:rsidP="00F0394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Подведение итогов мероприятий фестиваля</w:t>
      </w:r>
    </w:p>
    <w:p w:rsidR="00B62522" w:rsidRDefault="00B62522" w:rsidP="00F03941">
      <w:pPr>
        <w:pStyle w:val="BodyTextIndent2"/>
        <w:tabs>
          <w:tab w:val="num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57804">
        <w:rPr>
          <w:sz w:val="28"/>
          <w:szCs w:val="28"/>
        </w:rPr>
        <w:t>7</w:t>
      </w:r>
      <w:r>
        <w:rPr>
          <w:sz w:val="28"/>
          <w:szCs w:val="28"/>
        </w:rPr>
        <w:t xml:space="preserve">.1. Победители и призеры мероприятий фестиваля  награждаются дипломами и призами. </w:t>
      </w:r>
    </w:p>
    <w:p w:rsidR="00B62522" w:rsidRDefault="00B62522" w:rsidP="00F03941">
      <w:pPr>
        <w:pStyle w:val="BodyTextIndent2"/>
        <w:tabs>
          <w:tab w:val="num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57804">
        <w:rPr>
          <w:sz w:val="28"/>
          <w:szCs w:val="28"/>
        </w:rPr>
        <w:t>7</w:t>
      </w:r>
      <w:r>
        <w:rPr>
          <w:sz w:val="28"/>
          <w:szCs w:val="28"/>
        </w:rPr>
        <w:t>.2. Педагоги образовательных учреждений, подготовившие победителей и призеров  фестиваля, награждаются дипломами.</w:t>
      </w:r>
    </w:p>
    <w:p w:rsidR="00B62522" w:rsidRDefault="00B62522" w:rsidP="00F03941">
      <w:pPr>
        <w:pStyle w:val="BodyTextIndent2"/>
        <w:tabs>
          <w:tab w:val="num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57804">
        <w:rPr>
          <w:sz w:val="28"/>
          <w:szCs w:val="28"/>
        </w:rPr>
        <w:t>7</w:t>
      </w:r>
      <w:r>
        <w:rPr>
          <w:sz w:val="28"/>
          <w:szCs w:val="28"/>
        </w:rPr>
        <w:t>.3. Список победителей и призеров  мероприятий фестиваля  утверждается приказом директора департамента образования.</w:t>
      </w:r>
    </w:p>
    <w:p w:rsidR="00B62522" w:rsidRDefault="00B62522" w:rsidP="00F03941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557804">
        <w:rPr>
          <w:sz w:val="28"/>
          <w:szCs w:val="28"/>
        </w:rPr>
        <w:t>7</w:t>
      </w:r>
      <w:r>
        <w:rPr>
          <w:sz w:val="28"/>
          <w:szCs w:val="28"/>
        </w:rPr>
        <w:t xml:space="preserve">.4. Организатор информирует образовательные учреждения об итогах мероприятий фестиваля  на официальном информационном Интернет-портале муниципального образования "Город Архангельск". </w:t>
      </w:r>
    </w:p>
    <w:p w:rsidR="00B62522" w:rsidRDefault="00B62522" w:rsidP="00F03941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  <w:r w:rsidRPr="00557804">
        <w:rPr>
          <w:sz w:val="28"/>
          <w:szCs w:val="28"/>
        </w:rPr>
        <w:t>7</w:t>
      </w:r>
      <w:r>
        <w:rPr>
          <w:sz w:val="28"/>
          <w:szCs w:val="28"/>
        </w:rPr>
        <w:t xml:space="preserve">.5. Всем участникам мероприятий фестиваля вручаются сертификаты участников фестиваля. </w:t>
      </w:r>
    </w:p>
    <w:p w:rsidR="00B62522" w:rsidRDefault="00B62522" w:rsidP="00F03941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 Торжественное подведение итогов мероприятий фестиваля состоится:</w:t>
      </w:r>
    </w:p>
    <w:p w:rsidR="00B62522" w:rsidRDefault="00B62522" w:rsidP="001235FC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ноября 2013 года в 14.00 в МБОУ ДОД "ЛДДТ" - </w:t>
      </w:r>
      <w:r w:rsidRPr="0090069F">
        <w:rPr>
          <w:sz w:val="28"/>
          <w:szCs w:val="28"/>
        </w:rPr>
        <w:t>конкурс творческих работ</w:t>
      </w:r>
      <w:r>
        <w:rPr>
          <w:sz w:val="28"/>
          <w:szCs w:val="28"/>
        </w:rPr>
        <w:t xml:space="preserve">, </w:t>
      </w:r>
      <w:r w:rsidRPr="00C54F78">
        <w:rPr>
          <w:sz w:val="28"/>
          <w:szCs w:val="28"/>
        </w:rPr>
        <w:t>конкурс  буклетов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конкурс литературно-музыкальных композиций;</w:t>
      </w:r>
    </w:p>
    <w:p w:rsidR="00B62522" w:rsidRPr="008A618C" w:rsidRDefault="00B62522" w:rsidP="001235FC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16 ноября 2013 года в 14.00 в МБОУ СОШ № 62</w:t>
      </w:r>
      <w:r w:rsidRPr="001235FC">
        <w:rPr>
          <w:color w:val="FF0000"/>
          <w:sz w:val="28"/>
          <w:szCs w:val="28"/>
        </w:rPr>
        <w:t xml:space="preserve"> </w:t>
      </w:r>
      <w:r w:rsidRPr="008A618C">
        <w:rPr>
          <w:sz w:val="28"/>
          <w:szCs w:val="28"/>
        </w:rPr>
        <w:t>- конкурс мозаичных полотен.</w:t>
      </w:r>
    </w:p>
    <w:p w:rsidR="00B62522" w:rsidRPr="00E95EAA" w:rsidRDefault="00B62522" w:rsidP="00E95EAA">
      <w:pPr>
        <w:ind w:firstLine="540"/>
        <w:jc w:val="both"/>
        <w:rPr>
          <w:sz w:val="28"/>
          <w:szCs w:val="28"/>
        </w:rPr>
      </w:pPr>
      <w:r w:rsidRPr="008F5BC1">
        <w:rPr>
          <w:sz w:val="28"/>
          <w:szCs w:val="28"/>
        </w:rPr>
        <w:t>7</w:t>
      </w:r>
      <w:r>
        <w:rPr>
          <w:sz w:val="28"/>
          <w:szCs w:val="28"/>
        </w:rPr>
        <w:t xml:space="preserve">.7. </w:t>
      </w:r>
      <w:r w:rsidRPr="00930901">
        <w:rPr>
          <w:sz w:val="28"/>
          <w:szCs w:val="28"/>
        </w:rPr>
        <w:t xml:space="preserve">Организационное и финансовое обеспечение </w:t>
      </w:r>
      <w:r w:rsidRPr="00E95EAA">
        <w:rPr>
          <w:sz w:val="28"/>
          <w:szCs w:val="28"/>
        </w:rPr>
        <w:t>проведения фест</w:t>
      </w:r>
      <w:r>
        <w:rPr>
          <w:sz w:val="28"/>
          <w:szCs w:val="28"/>
        </w:rPr>
        <w:t>иваля, в том числе награждение</w:t>
      </w:r>
      <w:r w:rsidRPr="00E95EAA">
        <w:rPr>
          <w:sz w:val="28"/>
          <w:szCs w:val="28"/>
        </w:rPr>
        <w:t xml:space="preserve"> дипломами, </w:t>
      </w:r>
      <w:r>
        <w:rPr>
          <w:sz w:val="28"/>
          <w:szCs w:val="28"/>
        </w:rPr>
        <w:t xml:space="preserve">призами, </w:t>
      </w:r>
      <w:r w:rsidRPr="00E95EAA">
        <w:rPr>
          <w:sz w:val="28"/>
          <w:szCs w:val="28"/>
        </w:rPr>
        <w:t>сертификатами  участников фестиваля</w:t>
      </w:r>
      <w:r>
        <w:rPr>
          <w:sz w:val="28"/>
          <w:szCs w:val="28"/>
        </w:rPr>
        <w:t>,</w:t>
      </w:r>
      <w:r w:rsidRPr="00E95EAA">
        <w:rPr>
          <w:sz w:val="28"/>
          <w:szCs w:val="28"/>
        </w:rPr>
        <w:t xml:space="preserve">   осуществляется исполнителем фестиваля.</w:t>
      </w:r>
    </w:p>
    <w:p w:rsidR="00B62522" w:rsidRDefault="00B62522" w:rsidP="00E95EAA">
      <w:pPr>
        <w:ind w:firstLine="540"/>
        <w:jc w:val="both"/>
      </w:pPr>
    </w:p>
    <w:p w:rsidR="00B62522" w:rsidRDefault="00B62522" w:rsidP="00F03941">
      <w:pPr>
        <w:ind w:firstLine="540"/>
        <w:jc w:val="both"/>
        <w:rPr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9366F6">
      <w:pPr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ind w:left="1080"/>
        <w:rPr>
          <w:b/>
          <w:bCs/>
          <w:sz w:val="28"/>
          <w:szCs w:val="28"/>
        </w:rPr>
      </w:pPr>
    </w:p>
    <w:p w:rsidR="00B62522" w:rsidRDefault="00B62522" w:rsidP="00F03941">
      <w:pPr>
        <w:rPr>
          <w:b/>
          <w:bCs/>
          <w:sz w:val="28"/>
          <w:szCs w:val="28"/>
        </w:rPr>
      </w:pPr>
    </w:p>
    <w:p w:rsidR="00B62522" w:rsidRDefault="00B62522" w:rsidP="00F03941">
      <w:pPr>
        <w:rPr>
          <w:b/>
          <w:bCs/>
          <w:sz w:val="28"/>
          <w:szCs w:val="28"/>
        </w:rPr>
      </w:pPr>
    </w:p>
    <w:p w:rsidR="00B62522" w:rsidRDefault="00B62522" w:rsidP="00F03941">
      <w:pPr>
        <w:rPr>
          <w:b/>
          <w:bCs/>
          <w:sz w:val="28"/>
          <w:szCs w:val="28"/>
        </w:rPr>
      </w:pPr>
    </w:p>
    <w:p w:rsidR="00B62522" w:rsidRDefault="00B62522" w:rsidP="00F03941">
      <w:pPr>
        <w:rPr>
          <w:b/>
          <w:bCs/>
          <w:sz w:val="28"/>
          <w:szCs w:val="28"/>
        </w:rPr>
      </w:pPr>
    </w:p>
    <w:p w:rsidR="00B62522" w:rsidRDefault="00B62522" w:rsidP="00F03941">
      <w:pPr>
        <w:rPr>
          <w:b/>
          <w:bCs/>
          <w:sz w:val="28"/>
          <w:szCs w:val="28"/>
        </w:rPr>
      </w:pPr>
    </w:p>
    <w:p w:rsidR="00B62522" w:rsidRDefault="00B62522" w:rsidP="00F03941">
      <w:pPr>
        <w:rPr>
          <w:b/>
          <w:bCs/>
          <w:sz w:val="28"/>
          <w:szCs w:val="28"/>
        </w:rPr>
      </w:pPr>
    </w:p>
    <w:p w:rsidR="00B62522" w:rsidRDefault="00B62522" w:rsidP="00F03941">
      <w:pPr>
        <w:rPr>
          <w:b/>
          <w:bCs/>
          <w:sz w:val="28"/>
          <w:szCs w:val="28"/>
        </w:rPr>
      </w:pPr>
    </w:p>
    <w:p w:rsidR="00B62522" w:rsidRDefault="00B62522" w:rsidP="00F03941">
      <w:pPr>
        <w:rPr>
          <w:b/>
          <w:bCs/>
          <w:sz w:val="28"/>
          <w:szCs w:val="28"/>
        </w:rPr>
      </w:pPr>
    </w:p>
    <w:p w:rsidR="00B62522" w:rsidRPr="00CD1282" w:rsidRDefault="00B62522" w:rsidP="00C638E8">
      <w:pPr>
        <w:tabs>
          <w:tab w:val="left" w:pos="2967"/>
          <w:tab w:val="left" w:pos="344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Pr="00CD1282">
        <w:rPr>
          <w:b/>
          <w:bCs/>
          <w:sz w:val="28"/>
          <w:szCs w:val="28"/>
        </w:rPr>
        <w:t xml:space="preserve">Приложение </w:t>
      </w:r>
    </w:p>
    <w:p w:rsidR="00B62522" w:rsidRPr="00C638E8" w:rsidRDefault="00B62522" w:rsidP="00C638E8">
      <w:pPr>
        <w:ind w:left="5400"/>
        <w:rPr>
          <w:sz w:val="28"/>
          <w:szCs w:val="28"/>
        </w:rPr>
      </w:pPr>
      <w:r w:rsidRPr="00C638E8">
        <w:rPr>
          <w:sz w:val="28"/>
          <w:szCs w:val="28"/>
        </w:rPr>
        <w:t>к Положению о проведении городского фестиваля "Отечества умножить славу", посвященного 300-летию со дня рождения М.В. Ломоносова</w:t>
      </w:r>
      <w:r w:rsidRPr="00CD1282">
        <w:rPr>
          <w:color w:val="000000"/>
          <w:sz w:val="28"/>
          <w:szCs w:val="28"/>
        </w:rPr>
        <w:t xml:space="preserve">, </w:t>
      </w:r>
      <w:r w:rsidRPr="00CD1282">
        <w:rPr>
          <w:sz w:val="28"/>
          <w:szCs w:val="28"/>
        </w:rPr>
        <w:t xml:space="preserve">утвержденному постановлением мэрии города Архангельска                                                                      </w:t>
      </w:r>
    </w:p>
    <w:p w:rsidR="00B62522" w:rsidRPr="00CD1282" w:rsidRDefault="00B62522" w:rsidP="00C638E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__________2013</w:t>
      </w:r>
      <w:r w:rsidRPr="00CD1282">
        <w:rPr>
          <w:sz w:val="28"/>
          <w:szCs w:val="28"/>
        </w:rPr>
        <w:t xml:space="preserve"> г. № ____</w:t>
      </w:r>
    </w:p>
    <w:p w:rsidR="00B62522" w:rsidRPr="002D70C3" w:rsidRDefault="00B62522" w:rsidP="00C638E8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 w:val="28"/>
          <w:szCs w:val="28"/>
        </w:rPr>
      </w:pPr>
    </w:p>
    <w:p w:rsidR="00B62522" w:rsidRPr="002D70C3" w:rsidRDefault="00B62522" w:rsidP="00C638E8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 w:val="28"/>
          <w:szCs w:val="28"/>
        </w:rPr>
      </w:pPr>
    </w:p>
    <w:p w:rsidR="00B62522" w:rsidRPr="0020103A" w:rsidRDefault="00B62522" w:rsidP="00C638E8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0103A">
        <w:rPr>
          <w:b/>
          <w:bCs/>
          <w:color w:val="000000"/>
          <w:sz w:val="28"/>
          <w:szCs w:val="28"/>
        </w:rPr>
        <w:t xml:space="preserve">ЗАЯВКА </w:t>
      </w:r>
    </w:p>
    <w:p w:rsidR="00B62522" w:rsidRPr="00744D5B" w:rsidRDefault="00B62522" w:rsidP="00744D5B">
      <w:pPr>
        <w:jc w:val="center"/>
        <w:rPr>
          <w:b/>
          <w:bCs/>
          <w:color w:val="000000"/>
          <w:sz w:val="28"/>
          <w:szCs w:val="28"/>
        </w:rPr>
      </w:pPr>
      <w:r w:rsidRPr="0020103A">
        <w:rPr>
          <w:b/>
          <w:bCs/>
          <w:color w:val="000000"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 </w:t>
      </w:r>
      <w:r w:rsidRPr="00744D5B">
        <w:rPr>
          <w:b/>
          <w:bCs/>
          <w:color w:val="000000"/>
          <w:sz w:val="28"/>
          <w:szCs w:val="28"/>
        </w:rPr>
        <w:t xml:space="preserve">конкурсе мозаичных полотен </w:t>
      </w:r>
    </w:p>
    <w:p w:rsidR="00B62522" w:rsidRPr="00744D5B" w:rsidRDefault="00B62522" w:rsidP="00744D5B">
      <w:pPr>
        <w:jc w:val="center"/>
        <w:rPr>
          <w:b/>
          <w:bCs/>
          <w:sz w:val="28"/>
          <w:szCs w:val="28"/>
        </w:rPr>
      </w:pPr>
      <w:r w:rsidRPr="00744D5B">
        <w:rPr>
          <w:b/>
          <w:bCs/>
          <w:color w:val="000000"/>
          <w:sz w:val="28"/>
          <w:szCs w:val="28"/>
        </w:rPr>
        <w:t>"Я живу на земле Ломоносова"</w:t>
      </w:r>
    </w:p>
    <w:p w:rsidR="00B62522" w:rsidRPr="0020103A" w:rsidRDefault="00B62522" w:rsidP="00C638E8">
      <w:pPr>
        <w:tabs>
          <w:tab w:val="left" w:pos="2880"/>
        </w:tabs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</w:p>
    <w:p w:rsidR="00B62522" w:rsidRPr="002D70C3" w:rsidRDefault="00B62522" w:rsidP="00C638E8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2D70C3">
        <w:rPr>
          <w:b/>
          <w:bCs/>
          <w:color w:val="000000"/>
          <w:sz w:val="28"/>
          <w:szCs w:val="28"/>
        </w:rPr>
        <w:t>________________________________________________</w:t>
      </w:r>
    </w:p>
    <w:p w:rsidR="00B62522" w:rsidRPr="002D70C3" w:rsidRDefault="00B62522" w:rsidP="00C638E8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2D70C3">
        <w:rPr>
          <w:color w:val="000000"/>
          <w:sz w:val="28"/>
          <w:szCs w:val="28"/>
        </w:rPr>
        <w:t>(полное наименование образовательного учреждения)</w:t>
      </w:r>
    </w:p>
    <w:p w:rsidR="00B62522" w:rsidRDefault="00B62522" w:rsidP="00C638E8">
      <w:pPr>
        <w:tabs>
          <w:tab w:val="left" w:pos="28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2522" w:rsidRDefault="00B62522" w:rsidP="00C638E8">
      <w:pPr>
        <w:tabs>
          <w:tab w:val="left" w:pos="28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2522" w:rsidRDefault="00B62522" w:rsidP="00744D5B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ФИО участников</w:t>
      </w:r>
      <w:r w:rsidRPr="002D70C3">
        <w:rPr>
          <w:sz w:val="28"/>
          <w:szCs w:val="28"/>
        </w:rPr>
        <w:t xml:space="preserve"> команды:____________</w:t>
      </w:r>
      <w:r>
        <w:rPr>
          <w:sz w:val="28"/>
          <w:szCs w:val="28"/>
        </w:rPr>
        <w:t>_______________________</w:t>
      </w:r>
    </w:p>
    <w:p w:rsidR="00B62522" w:rsidRDefault="00B62522" w:rsidP="00744D5B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62522" w:rsidRPr="002D70C3" w:rsidRDefault="00B62522" w:rsidP="00744D5B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62522" w:rsidRDefault="00B62522" w:rsidP="00C638E8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образовательного учреждения:___________________</w:t>
      </w:r>
    </w:p>
    <w:p w:rsidR="00B62522" w:rsidRPr="002D70C3" w:rsidRDefault="00B62522" w:rsidP="00C638E8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62522" w:rsidRDefault="00B62522" w:rsidP="00C638E8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70C3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команды, должность в образовательном учреждении:</w:t>
      </w:r>
    </w:p>
    <w:p w:rsidR="00B62522" w:rsidRPr="002D70C3" w:rsidRDefault="00B62522" w:rsidP="00C638E8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62522" w:rsidRPr="002D70C3" w:rsidRDefault="00B62522" w:rsidP="00C638E8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Контактный телефон</w:t>
      </w:r>
      <w:r w:rsidRPr="002D70C3">
        <w:rPr>
          <w:sz w:val="28"/>
          <w:szCs w:val="28"/>
        </w:rPr>
        <w:t>:________________________</w:t>
      </w:r>
      <w:r>
        <w:rPr>
          <w:sz w:val="28"/>
          <w:szCs w:val="28"/>
        </w:rPr>
        <w:t>_______________</w:t>
      </w:r>
    </w:p>
    <w:p w:rsidR="00B62522" w:rsidRPr="002D70C3" w:rsidRDefault="00B62522" w:rsidP="00C638E8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522" w:rsidRPr="002D70C3" w:rsidRDefault="00B62522" w:rsidP="00C638E8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522" w:rsidRPr="002D70C3" w:rsidRDefault="00B62522" w:rsidP="00C638E8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2522" w:rsidRPr="002D70C3" w:rsidRDefault="00B62522" w:rsidP="00C638E8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</w:p>
    <w:p w:rsidR="00B62522" w:rsidRDefault="00B62522" w:rsidP="00C638E8">
      <w:pPr>
        <w:rPr>
          <w:sz w:val="28"/>
          <w:szCs w:val="28"/>
        </w:rPr>
      </w:pPr>
      <w:r w:rsidRPr="002D70C3">
        <w:rPr>
          <w:sz w:val="28"/>
          <w:szCs w:val="28"/>
        </w:rPr>
        <w:t>Дире</w:t>
      </w:r>
      <w:r>
        <w:rPr>
          <w:sz w:val="28"/>
          <w:szCs w:val="28"/>
        </w:rPr>
        <w:t xml:space="preserve">ктор                       </w:t>
      </w:r>
      <w:r w:rsidRPr="002D70C3">
        <w:rPr>
          <w:sz w:val="28"/>
          <w:szCs w:val="28"/>
        </w:rPr>
        <w:t>____________/_______</w:t>
      </w:r>
      <w:r>
        <w:rPr>
          <w:sz w:val="28"/>
          <w:szCs w:val="28"/>
        </w:rPr>
        <w:t>___</w:t>
      </w:r>
      <w:r w:rsidRPr="002D70C3">
        <w:rPr>
          <w:sz w:val="28"/>
          <w:szCs w:val="28"/>
        </w:rPr>
        <w:t>_____</w:t>
      </w:r>
    </w:p>
    <w:p w:rsidR="00B62522" w:rsidRPr="00AD05A5" w:rsidRDefault="00B62522" w:rsidP="00C638E8">
      <w:pPr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подпись           </w:t>
      </w:r>
      <w:r w:rsidRPr="00AD05A5">
        <w:rPr>
          <w:color w:val="000000"/>
          <w:sz w:val="20"/>
          <w:szCs w:val="20"/>
        </w:rPr>
        <w:t>расшифровка подписи</w:t>
      </w:r>
    </w:p>
    <w:p w:rsidR="00B62522" w:rsidRPr="002D70C3" w:rsidRDefault="00B62522" w:rsidP="00C638E8">
      <w:pPr>
        <w:jc w:val="center"/>
        <w:rPr>
          <w:color w:val="000000"/>
          <w:sz w:val="28"/>
          <w:szCs w:val="28"/>
        </w:rPr>
      </w:pPr>
    </w:p>
    <w:p w:rsidR="00B62522" w:rsidRPr="002D70C3" w:rsidRDefault="00B62522" w:rsidP="00C638E8">
      <w:pPr>
        <w:jc w:val="center"/>
        <w:rPr>
          <w:color w:val="000000"/>
          <w:sz w:val="28"/>
          <w:szCs w:val="28"/>
        </w:rPr>
      </w:pPr>
    </w:p>
    <w:p w:rsidR="00B62522" w:rsidRDefault="00B62522" w:rsidP="00C638E8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62522" w:rsidRPr="002D70C3" w:rsidRDefault="00B62522" w:rsidP="00C638E8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62522" w:rsidRDefault="00B62522" w:rsidP="00C638E8">
      <w:pPr>
        <w:ind w:firstLine="709"/>
        <w:jc w:val="both"/>
      </w:pPr>
    </w:p>
    <w:p w:rsidR="00B62522" w:rsidRDefault="00B62522" w:rsidP="00C638E8">
      <w:pPr>
        <w:ind w:firstLine="709"/>
        <w:jc w:val="both"/>
        <w:rPr>
          <w:sz w:val="28"/>
          <w:szCs w:val="28"/>
        </w:rPr>
      </w:pPr>
    </w:p>
    <w:p w:rsidR="00B62522" w:rsidRDefault="00B62522" w:rsidP="00F03941">
      <w:pPr>
        <w:rPr>
          <w:sz w:val="28"/>
          <w:szCs w:val="28"/>
        </w:rPr>
      </w:pPr>
    </w:p>
    <w:p w:rsidR="00B62522" w:rsidRDefault="00B62522"/>
    <w:sectPr w:rsidR="00B62522" w:rsidSect="00C0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A1F"/>
    <w:multiLevelType w:val="hybridMultilevel"/>
    <w:tmpl w:val="25D85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5301E"/>
    <w:multiLevelType w:val="hybridMultilevel"/>
    <w:tmpl w:val="95D0F3F2"/>
    <w:lvl w:ilvl="0" w:tplc="DA3CE9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62DD8"/>
    <w:multiLevelType w:val="hybridMultilevel"/>
    <w:tmpl w:val="164A91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C84B7A"/>
    <w:multiLevelType w:val="hybridMultilevel"/>
    <w:tmpl w:val="77E62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26680D"/>
    <w:multiLevelType w:val="hybridMultilevel"/>
    <w:tmpl w:val="56E87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941"/>
    <w:rsid w:val="0001292C"/>
    <w:rsid w:val="00013816"/>
    <w:rsid w:val="000163B3"/>
    <w:rsid w:val="00070627"/>
    <w:rsid w:val="00071180"/>
    <w:rsid w:val="00071E2D"/>
    <w:rsid w:val="00083F38"/>
    <w:rsid w:val="0009751F"/>
    <w:rsid w:val="000C0816"/>
    <w:rsid w:val="000C474C"/>
    <w:rsid w:val="000E6509"/>
    <w:rsid w:val="000F13D2"/>
    <w:rsid w:val="000F13FE"/>
    <w:rsid w:val="001067F3"/>
    <w:rsid w:val="00111656"/>
    <w:rsid w:val="001235FC"/>
    <w:rsid w:val="00133113"/>
    <w:rsid w:val="00137226"/>
    <w:rsid w:val="00151AB2"/>
    <w:rsid w:val="001655A4"/>
    <w:rsid w:val="00173900"/>
    <w:rsid w:val="0018387A"/>
    <w:rsid w:val="00185082"/>
    <w:rsid w:val="001A30A4"/>
    <w:rsid w:val="001E521B"/>
    <w:rsid w:val="0020103A"/>
    <w:rsid w:val="00222CB5"/>
    <w:rsid w:val="002574E0"/>
    <w:rsid w:val="002762E0"/>
    <w:rsid w:val="002B45CB"/>
    <w:rsid w:val="002C7A12"/>
    <w:rsid w:val="002D4B33"/>
    <w:rsid w:val="002D70C3"/>
    <w:rsid w:val="002E1303"/>
    <w:rsid w:val="002E5EE4"/>
    <w:rsid w:val="002E721C"/>
    <w:rsid w:val="002F4F36"/>
    <w:rsid w:val="00300CB9"/>
    <w:rsid w:val="00315989"/>
    <w:rsid w:val="00317C9C"/>
    <w:rsid w:val="003219B2"/>
    <w:rsid w:val="003305BC"/>
    <w:rsid w:val="00337CD4"/>
    <w:rsid w:val="00342F9C"/>
    <w:rsid w:val="00353256"/>
    <w:rsid w:val="003637EA"/>
    <w:rsid w:val="00371BE4"/>
    <w:rsid w:val="00384032"/>
    <w:rsid w:val="003857F2"/>
    <w:rsid w:val="003A5F2B"/>
    <w:rsid w:val="003C379E"/>
    <w:rsid w:val="003D66D2"/>
    <w:rsid w:val="003D676C"/>
    <w:rsid w:val="003E34A4"/>
    <w:rsid w:val="003F3040"/>
    <w:rsid w:val="00412E22"/>
    <w:rsid w:val="00464B6E"/>
    <w:rsid w:val="00476B79"/>
    <w:rsid w:val="004B6DFC"/>
    <w:rsid w:val="004F5500"/>
    <w:rsid w:val="00551CAF"/>
    <w:rsid w:val="00554713"/>
    <w:rsid w:val="00557804"/>
    <w:rsid w:val="00574DB9"/>
    <w:rsid w:val="00583295"/>
    <w:rsid w:val="005C2A16"/>
    <w:rsid w:val="005D1B96"/>
    <w:rsid w:val="005D3064"/>
    <w:rsid w:val="005E1B4D"/>
    <w:rsid w:val="0060417B"/>
    <w:rsid w:val="00606FB4"/>
    <w:rsid w:val="00615282"/>
    <w:rsid w:val="0061584A"/>
    <w:rsid w:val="00636E08"/>
    <w:rsid w:val="00637602"/>
    <w:rsid w:val="00646EEE"/>
    <w:rsid w:val="00653D73"/>
    <w:rsid w:val="006651D1"/>
    <w:rsid w:val="00685806"/>
    <w:rsid w:val="00687092"/>
    <w:rsid w:val="006A244E"/>
    <w:rsid w:val="006D1C95"/>
    <w:rsid w:val="006E09B0"/>
    <w:rsid w:val="006E54B6"/>
    <w:rsid w:val="00701F27"/>
    <w:rsid w:val="00710078"/>
    <w:rsid w:val="00744D5B"/>
    <w:rsid w:val="00750F19"/>
    <w:rsid w:val="00775070"/>
    <w:rsid w:val="007A7DB8"/>
    <w:rsid w:val="007D1D19"/>
    <w:rsid w:val="007D263A"/>
    <w:rsid w:val="008039A8"/>
    <w:rsid w:val="0081423F"/>
    <w:rsid w:val="008276F6"/>
    <w:rsid w:val="00830CEA"/>
    <w:rsid w:val="00842F8A"/>
    <w:rsid w:val="00864B88"/>
    <w:rsid w:val="00895FDB"/>
    <w:rsid w:val="008A618C"/>
    <w:rsid w:val="008C3DA9"/>
    <w:rsid w:val="008C6F40"/>
    <w:rsid w:val="008D140C"/>
    <w:rsid w:val="008E1EDB"/>
    <w:rsid w:val="008E4048"/>
    <w:rsid w:val="008F5BC1"/>
    <w:rsid w:val="0090069F"/>
    <w:rsid w:val="00930901"/>
    <w:rsid w:val="009366F6"/>
    <w:rsid w:val="00940C9E"/>
    <w:rsid w:val="009452D6"/>
    <w:rsid w:val="00966E63"/>
    <w:rsid w:val="00975B6E"/>
    <w:rsid w:val="00996A20"/>
    <w:rsid w:val="009A0B09"/>
    <w:rsid w:val="009A11B3"/>
    <w:rsid w:val="009B63CD"/>
    <w:rsid w:val="00A054AD"/>
    <w:rsid w:val="00A11084"/>
    <w:rsid w:val="00A80782"/>
    <w:rsid w:val="00A96100"/>
    <w:rsid w:val="00AD05A5"/>
    <w:rsid w:val="00AE227F"/>
    <w:rsid w:val="00B1672C"/>
    <w:rsid w:val="00B21527"/>
    <w:rsid w:val="00B407E7"/>
    <w:rsid w:val="00B46F06"/>
    <w:rsid w:val="00B62522"/>
    <w:rsid w:val="00B777EE"/>
    <w:rsid w:val="00B82D15"/>
    <w:rsid w:val="00BA7E10"/>
    <w:rsid w:val="00BC27F7"/>
    <w:rsid w:val="00BC5549"/>
    <w:rsid w:val="00BC640F"/>
    <w:rsid w:val="00C02429"/>
    <w:rsid w:val="00C03382"/>
    <w:rsid w:val="00C04F12"/>
    <w:rsid w:val="00C17146"/>
    <w:rsid w:val="00C2311C"/>
    <w:rsid w:val="00C42AF2"/>
    <w:rsid w:val="00C54F78"/>
    <w:rsid w:val="00C638E8"/>
    <w:rsid w:val="00C84BD0"/>
    <w:rsid w:val="00C85BF7"/>
    <w:rsid w:val="00C94437"/>
    <w:rsid w:val="00CA26B5"/>
    <w:rsid w:val="00CD1282"/>
    <w:rsid w:val="00CE5438"/>
    <w:rsid w:val="00CE6664"/>
    <w:rsid w:val="00D07B98"/>
    <w:rsid w:val="00D3305C"/>
    <w:rsid w:val="00DA33D3"/>
    <w:rsid w:val="00DF579C"/>
    <w:rsid w:val="00E15FB0"/>
    <w:rsid w:val="00E34EB3"/>
    <w:rsid w:val="00E57327"/>
    <w:rsid w:val="00E764BF"/>
    <w:rsid w:val="00E95EAA"/>
    <w:rsid w:val="00EA098E"/>
    <w:rsid w:val="00EC10D3"/>
    <w:rsid w:val="00EC24F8"/>
    <w:rsid w:val="00ED0EA8"/>
    <w:rsid w:val="00ED4D0C"/>
    <w:rsid w:val="00EE0DCB"/>
    <w:rsid w:val="00EE6FDB"/>
    <w:rsid w:val="00EF5399"/>
    <w:rsid w:val="00F03941"/>
    <w:rsid w:val="00F10987"/>
    <w:rsid w:val="00F20257"/>
    <w:rsid w:val="00F22A5F"/>
    <w:rsid w:val="00F22CAD"/>
    <w:rsid w:val="00F23712"/>
    <w:rsid w:val="00F60738"/>
    <w:rsid w:val="00F60B80"/>
    <w:rsid w:val="00FA4DB3"/>
    <w:rsid w:val="00FB1C88"/>
    <w:rsid w:val="00FB42FF"/>
    <w:rsid w:val="00FC1B0B"/>
    <w:rsid w:val="00FE1A4F"/>
    <w:rsid w:val="00FE7137"/>
    <w:rsid w:val="00F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521B"/>
    <w:pPr>
      <w:keepNext/>
      <w:widowControl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52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03941"/>
    <w:pPr>
      <w:jc w:val="both"/>
    </w:pPr>
    <w:rPr>
      <w:rFonts w:ascii="Academy" w:hAnsi="Academy" w:cs="Academy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3941"/>
    <w:rPr>
      <w:rFonts w:ascii="Academy" w:hAnsi="Academy" w:cs="Academy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039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394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039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039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Normal"/>
    <w:uiPriority w:val="99"/>
    <w:rsid w:val="003C379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7A7DB8"/>
    <w:pPr>
      <w:spacing w:before="30" w:line="312" w:lineRule="atLeast"/>
      <w:ind w:firstLine="240"/>
      <w:jc w:val="both"/>
    </w:pPr>
    <w:rPr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FA4D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331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E63"/>
    <w:rPr>
      <w:rFonts w:ascii="Times New Roman" w:hAnsi="Times New Roman" w:cs="Times New Roman"/>
      <w:sz w:val="2"/>
      <w:szCs w:val="2"/>
    </w:rPr>
  </w:style>
  <w:style w:type="paragraph" w:customStyle="1" w:styleId="a0">
    <w:name w:val="Прижатый влево"/>
    <w:basedOn w:val="Normal"/>
    <w:next w:val="Normal"/>
    <w:uiPriority w:val="99"/>
    <w:rsid w:val="00B407E7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1618</Words>
  <Characters>9225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admin</cp:lastModifiedBy>
  <cp:revision>2</cp:revision>
  <cp:lastPrinted>2013-09-09T11:06:00Z</cp:lastPrinted>
  <dcterms:created xsi:type="dcterms:W3CDTF">2013-04-20T11:42:00Z</dcterms:created>
  <dcterms:modified xsi:type="dcterms:W3CDTF">2013-04-20T11:42:00Z</dcterms:modified>
</cp:coreProperties>
</file>